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D" w:rsidRPr="003C2F0D" w:rsidRDefault="009230AD" w:rsidP="00BA468F">
      <w:pPr>
        <w:spacing w:after="120" w:line="240" w:lineRule="auto"/>
        <w:ind w:left="-720" w:firstLine="1440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n1k1t1na\AppData\Local\Temp\_tc\1Корсаковский р-н-герб_вар 1.jpg" style="width:54.75pt;height:68.25pt;visibility:visible">
            <v:imagedata r:id="rId5" o:title=""/>
          </v:shape>
        </w:pict>
      </w:r>
    </w:p>
    <w:p w:rsidR="009230AD" w:rsidRPr="003C2F0D" w:rsidRDefault="009230AD" w:rsidP="0049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2F0D">
        <w:rPr>
          <w:rFonts w:ascii="Times New Roman" w:hAnsi="Times New Roman"/>
          <w:sz w:val="28"/>
          <w:szCs w:val="28"/>
          <w:lang w:eastAsia="ru-RU"/>
        </w:rPr>
        <w:t xml:space="preserve">Отдел образования </w:t>
      </w:r>
    </w:p>
    <w:p w:rsidR="009230AD" w:rsidRPr="003C2F0D" w:rsidRDefault="009230AD" w:rsidP="0049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2F0D">
        <w:rPr>
          <w:rFonts w:ascii="Times New Roman" w:hAnsi="Times New Roman"/>
          <w:sz w:val="28"/>
          <w:szCs w:val="28"/>
          <w:lang w:eastAsia="ru-RU"/>
        </w:rPr>
        <w:t xml:space="preserve"> администрации Корсаковского района Орловской области</w:t>
      </w:r>
    </w:p>
    <w:p w:rsidR="009230AD" w:rsidRPr="003C2F0D" w:rsidRDefault="009230AD" w:rsidP="0049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30AD" w:rsidRPr="003C2F0D" w:rsidRDefault="009230AD" w:rsidP="0049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2F0D"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9230AD" w:rsidRPr="003C2F0D" w:rsidRDefault="009230AD" w:rsidP="004919E8">
      <w:pPr>
        <w:tabs>
          <w:tab w:val="left" w:pos="36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C2F0D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9230AD" w:rsidRPr="003C2F0D" w:rsidRDefault="009230AD" w:rsidP="004919E8">
      <w:pPr>
        <w:tabs>
          <w:tab w:val="left" w:pos="3640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29 января 2018 года                                                                             </w:t>
      </w:r>
      <w:r w:rsidRPr="003C2F0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18-о</w:t>
      </w:r>
    </w:p>
    <w:p w:rsidR="009230AD" w:rsidRPr="003C2F0D" w:rsidRDefault="009230AD" w:rsidP="004919E8">
      <w:pPr>
        <w:tabs>
          <w:tab w:val="left" w:pos="3640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   с. Корсаково</w:t>
      </w:r>
    </w:p>
    <w:p w:rsidR="009230AD" w:rsidRPr="003C2F0D" w:rsidRDefault="009230AD" w:rsidP="004919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30AD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2F0D">
        <w:rPr>
          <w:rFonts w:ascii="Times New Roman" w:hAnsi="Times New Roman"/>
          <w:sz w:val="28"/>
          <w:szCs w:val="28"/>
          <w:lang w:eastAsia="ru-RU"/>
        </w:rPr>
        <w:t xml:space="preserve">О приёме детей в муниципальные бюджетные общеобразовательные учреждения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2F0D">
        <w:rPr>
          <w:rFonts w:ascii="Times New Roman" w:hAnsi="Times New Roman"/>
          <w:sz w:val="28"/>
          <w:szCs w:val="28"/>
          <w:lang w:eastAsia="ru-RU"/>
        </w:rPr>
        <w:t>на закр</w:t>
      </w:r>
      <w:r>
        <w:rPr>
          <w:rFonts w:ascii="Times New Roman" w:hAnsi="Times New Roman"/>
          <w:sz w:val="28"/>
          <w:szCs w:val="28"/>
          <w:lang w:eastAsia="ru-RU"/>
        </w:rPr>
        <w:t>еплё</w:t>
      </w:r>
      <w:r w:rsidRPr="003C2F0D">
        <w:rPr>
          <w:rFonts w:ascii="Times New Roman" w:hAnsi="Times New Roman"/>
          <w:sz w:val="28"/>
          <w:szCs w:val="28"/>
          <w:lang w:eastAsia="ru-RU"/>
        </w:rPr>
        <w:t>нных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Корсаковского района </w:t>
      </w:r>
    </w:p>
    <w:p w:rsidR="009230AD" w:rsidRPr="003C2F0D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2018/2019 учебном году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230AD" w:rsidRPr="003C2F0D" w:rsidRDefault="009230AD" w:rsidP="000B6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30AD" w:rsidRPr="003C4060" w:rsidRDefault="009230AD" w:rsidP="000B66E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60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  со статьёй 67 Федерального закона</w:t>
      </w:r>
      <w:r w:rsidRPr="003C4060">
        <w:rPr>
          <w:rFonts w:ascii="Times New Roman" w:hAnsi="Times New Roman"/>
          <w:sz w:val="28"/>
          <w:szCs w:val="28"/>
        </w:rPr>
        <w:t xml:space="preserve"> от 29 декабря 2012 года № 273-ФЗ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C4060">
        <w:rPr>
          <w:rFonts w:ascii="Times New Roman" w:hAnsi="Times New Roman"/>
          <w:sz w:val="28"/>
          <w:szCs w:val="28"/>
        </w:rPr>
        <w:t>приказом Министерства образования и науки РФ от 22 января 2014 года №</w:t>
      </w:r>
      <w:r>
        <w:rPr>
          <w:rFonts w:ascii="Times New Roman" w:hAnsi="Times New Roman"/>
          <w:sz w:val="28"/>
          <w:szCs w:val="28"/>
        </w:rPr>
        <w:t xml:space="preserve"> 32 «Об утверждении порядка приё</w:t>
      </w:r>
      <w:r w:rsidRPr="003C4060">
        <w:rPr>
          <w:rFonts w:ascii="Times New Roman" w:hAnsi="Times New Roman"/>
          <w:sz w:val="28"/>
          <w:szCs w:val="28"/>
        </w:rPr>
        <w:t>ма граждан на обучение по образовательным программам начального общего, основного общего и сред</w:t>
      </w:r>
      <w:r>
        <w:rPr>
          <w:rFonts w:ascii="Times New Roman" w:hAnsi="Times New Roman"/>
          <w:sz w:val="28"/>
          <w:szCs w:val="28"/>
        </w:rPr>
        <w:t xml:space="preserve">него общего образования», Приказом Министерства образования и науки Российской Федерации от 08 апреля 2014 года № 293 « Об утверждении Порядка приёма на обучение по образовательным программам дошкольного образования», </w:t>
      </w:r>
      <w:r w:rsidRPr="003C4060">
        <w:rPr>
          <w:rFonts w:ascii="Times New Roman" w:hAnsi="Times New Roman"/>
          <w:sz w:val="28"/>
          <w:szCs w:val="28"/>
        </w:rPr>
        <w:t xml:space="preserve"> постановлением главы админист</w:t>
      </w:r>
      <w:r>
        <w:rPr>
          <w:rFonts w:ascii="Times New Roman" w:hAnsi="Times New Roman"/>
          <w:sz w:val="28"/>
          <w:szCs w:val="28"/>
        </w:rPr>
        <w:t xml:space="preserve">рации Корсаковского района от 19 января 2017 года № </w:t>
      </w:r>
      <w:r w:rsidRPr="003C4060">
        <w:rPr>
          <w:rFonts w:ascii="Times New Roman" w:hAnsi="Times New Roman"/>
          <w:sz w:val="28"/>
          <w:szCs w:val="28"/>
        </w:rPr>
        <w:t>3 «О закреплении образовательных организаций за конкретными территориями Корсаковского района»,</w:t>
      </w:r>
    </w:p>
    <w:p w:rsidR="009230AD" w:rsidRPr="003C2F0D" w:rsidRDefault="009230AD" w:rsidP="000B6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F0D">
        <w:rPr>
          <w:rFonts w:ascii="Times New Roman" w:hAnsi="Times New Roman"/>
          <w:sz w:val="28"/>
          <w:szCs w:val="28"/>
          <w:lang w:eastAsia="ru-RU"/>
        </w:rPr>
        <w:t xml:space="preserve">      п р и к а з ы в а ю:     </w:t>
      </w:r>
    </w:p>
    <w:p w:rsidR="009230AD" w:rsidRPr="00194058" w:rsidRDefault="009230AD" w:rsidP="000B66E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4058"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Pr="0019405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</w:t>
      </w:r>
      <w:r w:rsidRPr="00194058">
        <w:rPr>
          <w:rFonts w:ascii="Times New Roman" w:hAnsi="Times New Roman"/>
          <w:sz w:val="28"/>
          <w:szCs w:val="28"/>
        </w:rPr>
        <w:t>рганизовать при</w:t>
      </w:r>
      <w:r>
        <w:rPr>
          <w:rFonts w:ascii="Times New Roman" w:hAnsi="Times New Roman"/>
          <w:sz w:val="28"/>
          <w:szCs w:val="28"/>
        </w:rPr>
        <w:t>ё</w:t>
      </w:r>
      <w:r w:rsidRPr="00194058">
        <w:rPr>
          <w:rFonts w:ascii="Times New Roman" w:hAnsi="Times New Roman"/>
          <w:sz w:val="28"/>
          <w:szCs w:val="28"/>
        </w:rPr>
        <w:t>м документов в</w:t>
      </w:r>
      <w:r>
        <w:rPr>
          <w:rFonts w:ascii="Times New Roman" w:hAnsi="Times New Roman"/>
          <w:sz w:val="28"/>
          <w:szCs w:val="28"/>
        </w:rPr>
        <w:t xml:space="preserve"> первый класс детей возраста 6,6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8 лет граждан, проживающих на </w:t>
      </w:r>
      <w:r w:rsidRPr="00194058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за которой закреплена муниципальная общеобразовательная организация,  не позднее </w:t>
      </w:r>
      <w:r>
        <w:rPr>
          <w:rFonts w:ascii="Times New Roman" w:hAnsi="Times New Roman"/>
          <w:b/>
          <w:sz w:val="28"/>
          <w:szCs w:val="28"/>
        </w:rPr>
        <w:t>1 февраля 2018</w:t>
      </w:r>
      <w:r w:rsidRPr="00673AEB">
        <w:rPr>
          <w:rFonts w:ascii="Times New Roman" w:hAnsi="Times New Roman"/>
          <w:b/>
          <w:sz w:val="28"/>
          <w:szCs w:val="28"/>
        </w:rPr>
        <w:t xml:space="preserve"> года</w:t>
      </w:r>
      <w:r w:rsidRPr="00194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завершить приём документов не позднее 30 июня </w:t>
      </w:r>
      <w:r w:rsidRPr="0019405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194058">
        <w:rPr>
          <w:rFonts w:ascii="Times New Roman" w:hAnsi="Times New Roman"/>
          <w:sz w:val="28"/>
          <w:szCs w:val="28"/>
        </w:rPr>
        <w:t xml:space="preserve"> </w:t>
      </w:r>
      <w:r w:rsidRPr="00194058">
        <w:rPr>
          <w:rFonts w:ascii="Times New Roman" w:hAnsi="Times New Roman"/>
          <w:b/>
          <w:sz w:val="28"/>
          <w:szCs w:val="28"/>
        </w:rPr>
        <w:t>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r w:rsidRPr="0019405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C4060">
        <w:rPr>
          <w:rFonts w:ascii="Times New Roman" w:hAnsi="Times New Roman"/>
          <w:sz w:val="28"/>
          <w:szCs w:val="28"/>
        </w:rPr>
        <w:t>постановлением главы администрации Корсак</w:t>
      </w:r>
      <w:r>
        <w:rPr>
          <w:rFonts w:ascii="Times New Roman" w:hAnsi="Times New Roman"/>
          <w:sz w:val="28"/>
          <w:szCs w:val="28"/>
        </w:rPr>
        <w:t>овского района от 19 января 2017</w:t>
      </w:r>
      <w:r w:rsidRPr="003C4060">
        <w:rPr>
          <w:rFonts w:ascii="Times New Roman" w:hAnsi="Times New Roman"/>
          <w:sz w:val="28"/>
          <w:szCs w:val="28"/>
        </w:rPr>
        <w:t xml:space="preserve"> года № 3 «О закреплении образовательных организаций за конкретными территориями Корсаковского района»</w:t>
      </w:r>
      <w:r>
        <w:rPr>
          <w:rFonts w:ascii="Times New Roman" w:hAnsi="Times New Roman"/>
          <w:sz w:val="28"/>
          <w:szCs w:val="28"/>
        </w:rPr>
        <w:t>)</w:t>
      </w:r>
      <w:r w:rsidRPr="00194058">
        <w:rPr>
          <w:rFonts w:ascii="Times New Roman" w:hAnsi="Times New Roman"/>
          <w:sz w:val="28"/>
          <w:szCs w:val="28"/>
        </w:rPr>
        <w:t xml:space="preserve">.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Организовать приё</w:t>
      </w:r>
      <w:r w:rsidRPr="00194058">
        <w:rPr>
          <w:rFonts w:ascii="Times New Roman" w:hAnsi="Times New Roman"/>
          <w:sz w:val="28"/>
          <w:szCs w:val="28"/>
        </w:rPr>
        <w:t>м документов в первый класс детей возраста 6,</w:t>
      </w:r>
      <w:r>
        <w:rPr>
          <w:rFonts w:ascii="Times New Roman" w:hAnsi="Times New Roman"/>
          <w:sz w:val="28"/>
          <w:szCs w:val="28"/>
        </w:rPr>
        <w:t>6</w:t>
      </w:r>
      <w:r w:rsidRPr="00194058">
        <w:rPr>
          <w:rFonts w:ascii="Times New Roman" w:hAnsi="Times New Roman"/>
          <w:sz w:val="28"/>
          <w:szCs w:val="28"/>
        </w:rPr>
        <w:t xml:space="preserve">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058">
        <w:rPr>
          <w:rFonts w:ascii="Times New Roman" w:hAnsi="Times New Roman"/>
          <w:sz w:val="28"/>
          <w:szCs w:val="28"/>
        </w:rPr>
        <w:t>– 8 лет,</w:t>
      </w:r>
      <w:r>
        <w:rPr>
          <w:rFonts w:ascii="Times New Roman" w:hAnsi="Times New Roman"/>
          <w:sz w:val="28"/>
          <w:szCs w:val="28"/>
        </w:rPr>
        <w:t xml:space="preserve"> граждан ,</w:t>
      </w:r>
      <w:r w:rsidRPr="00194058">
        <w:rPr>
          <w:rFonts w:ascii="Times New Roman" w:hAnsi="Times New Roman"/>
          <w:sz w:val="28"/>
          <w:szCs w:val="28"/>
        </w:rPr>
        <w:t xml:space="preserve"> не зарегистрированных н</w:t>
      </w:r>
      <w:r>
        <w:rPr>
          <w:rFonts w:ascii="Times New Roman" w:hAnsi="Times New Roman"/>
          <w:sz w:val="28"/>
          <w:szCs w:val="28"/>
        </w:rPr>
        <w:t xml:space="preserve">а закреплённой территории, </w:t>
      </w:r>
      <w:r>
        <w:rPr>
          <w:rFonts w:ascii="Times New Roman" w:hAnsi="Times New Roman"/>
          <w:b/>
          <w:sz w:val="28"/>
          <w:szCs w:val="28"/>
        </w:rPr>
        <w:t>с 1 июля 2018</w:t>
      </w:r>
      <w:r w:rsidRPr="00CD102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до момента заполнения свободных мест, но не позднее </w:t>
      </w:r>
      <w:r>
        <w:rPr>
          <w:rFonts w:ascii="Times New Roman" w:hAnsi="Times New Roman"/>
          <w:b/>
          <w:sz w:val="28"/>
          <w:szCs w:val="28"/>
        </w:rPr>
        <w:t xml:space="preserve"> 5 сентября 2018</w:t>
      </w:r>
      <w:r w:rsidRPr="00CD1028">
        <w:rPr>
          <w:rFonts w:ascii="Times New Roman" w:hAnsi="Times New Roman"/>
          <w:b/>
          <w:sz w:val="28"/>
          <w:szCs w:val="28"/>
        </w:rPr>
        <w:t xml:space="preserve"> года</w:t>
      </w:r>
      <w:r w:rsidRPr="00194058">
        <w:rPr>
          <w:rFonts w:ascii="Times New Roman" w:hAnsi="Times New Roman"/>
          <w:sz w:val="28"/>
          <w:szCs w:val="28"/>
        </w:rPr>
        <w:t xml:space="preserve"> при наличии свободных мест в образовательной орга</w:t>
      </w:r>
      <w:r>
        <w:rPr>
          <w:rFonts w:ascii="Times New Roman" w:hAnsi="Times New Roman"/>
          <w:sz w:val="28"/>
          <w:szCs w:val="28"/>
        </w:rPr>
        <w:t>низации.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В срок </w:t>
      </w:r>
      <w:r>
        <w:rPr>
          <w:rFonts w:ascii="Times New Roman" w:hAnsi="Times New Roman"/>
          <w:b/>
          <w:sz w:val="28"/>
          <w:szCs w:val="28"/>
        </w:rPr>
        <w:t>до 30 января 2018</w:t>
      </w:r>
      <w:r w:rsidRPr="00CD1028">
        <w:rPr>
          <w:rFonts w:ascii="Times New Roman" w:hAnsi="Times New Roman"/>
          <w:b/>
          <w:sz w:val="28"/>
          <w:szCs w:val="28"/>
        </w:rPr>
        <w:t xml:space="preserve"> года</w:t>
      </w:r>
      <w:r w:rsidRPr="00194058">
        <w:rPr>
          <w:rFonts w:ascii="Times New Roman" w:hAnsi="Times New Roman"/>
          <w:sz w:val="28"/>
          <w:szCs w:val="28"/>
        </w:rPr>
        <w:t xml:space="preserve"> разместить информацию на официальном сайте образовательной организации,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94058">
        <w:rPr>
          <w:rFonts w:ascii="Times New Roman" w:hAnsi="Times New Roman"/>
          <w:sz w:val="28"/>
          <w:szCs w:val="28"/>
        </w:rPr>
        <w:t xml:space="preserve"> информ</w:t>
      </w:r>
      <w:r>
        <w:rPr>
          <w:rFonts w:ascii="Times New Roman" w:hAnsi="Times New Roman"/>
          <w:sz w:val="28"/>
          <w:szCs w:val="28"/>
        </w:rPr>
        <w:t>ационных стендах о правилах приё</w:t>
      </w:r>
      <w:r w:rsidRPr="00194058">
        <w:rPr>
          <w:rFonts w:ascii="Times New Roman" w:hAnsi="Times New Roman"/>
          <w:sz w:val="28"/>
          <w:szCs w:val="28"/>
        </w:rPr>
        <w:t xml:space="preserve">ма </w:t>
      </w:r>
      <w:r>
        <w:rPr>
          <w:rFonts w:ascii="Times New Roman" w:hAnsi="Times New Roman"/>
          <w:sz w:val="28"/>
          <w:szCs w:val="28"/>
        </w:rPr>
        <w:t>об</w:t>
      </w:r>
      <w:r w:rsidRPr="0019405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94058">
        <w:rPr>
          <w:rFonts w:ascii="Times New Roman" w:hAnsi="Times New Roman"/>
          <w:sz w:val="28"/>
          <w:szCs w:val="28"/>
        </w:rPr>
        <w:t xml:space="preserve">щихся в </w:t>
      </w:r>
      <w:r>
        <w:rPr>
          <w:rFonts w:ascii="Times New Roman" w:hAnsi="Times New Roman"/>
          <w:sz w:val="28"/>
          <w:szCs w:val="28"/>
        </w:rPr>
        <w:t>первый</w:t>
      </w:r>
      <w:r w:rsidRPr="00194058">
        <w:rPr>
          <w:rFonts w:ascii="Times New Roman" w:hAnsi="Times New Roman"/>
          <w:sz w:val="28"/>
          <w:szCs w:val="28"/>
        </w:rPr>
        <w:t xml:space="preserve"> класс, о сроках, г</w:t>
      </w:r>
      <w:r>
        <w:rPr>
          <w:rFonts w:ascii="Times New Roman" w:hAnsi="Times New Roman"/>
          <w:sz w:val="28"/>
          <w:szCs w:val="28"/>
        </w:rPr>
        <w:t>рафике приё</w:t>
      </w:r>
      <w:r w:rsidRPr="00194058">
        <w:rPr>
          <w:rFonts w:ascii="Times New Roman" w:hAnsi="Times New Roman"/>
          <w:sz w:val="28"/>
          <w:szCs w:val="28"/>
        </w:rPr>
        <w:t xml:space="preserve">ма документов, о перечне необходимых документов для зачисления </w:t>
      </w:r>
      <w:r>
        <w:rPr>
          <w:rFonts w:ascii="Times New Roman" w:hAnsi="Times New Roman"/>
          <w:sz w:val="28"/>
          <w:szCs w:val="28"/>
        </w:rPr>
        <w:t xml:space="preserve"> в первый</w:t>
      </w:r>
      <w:r w:rsidRPr="0019405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ласс, о количестве мест в первом классе общеобразовательного учреждения</w:t>
      </w:r>
      <w:r w:rsidRPr="001940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Pr="00194058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sz w:val="28"/>
          <w:szCs w:val="28"/>
        </w:rPr>
        <w:t>1 июля 2018</w:t>
      </w:r>
      <w:r w:rsidRPr="00CD102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4058">
        <w:rPr>
          <w:rFonts w:ascii="Times New Roman" w:hAnsi="Times New Roman"/>
          <w:sz w:val="28"/>
          <w:szCs w:val="28"/>
        </w:rPr>
        <w:t xml:space="preserve">разместить информацию на сайте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058">
        <w:rPr>
          <w:rFonts w:ascii="Times New Roman" w:hAnsi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94058">
        <w:rPr>
          <w:rFonts w:ascii="Times New Roman" w:hAnsi="Times New Roman"/>
          <w:sz w:val="28"/>
          <w:szCs w:val="28"/>
        </w:rPr>
        <w:t>информационных стендах о</w:t>
      </w:r>
      <w:r>
        <w:rPr>
          <w:rFonts w:ascii="Times New Roman" w:hAnsi="Times New Roman"/>
          <w:sz w:val="28"/>
          <w:szCs w:val="28"/>
        </w:rPr>
        <w:t xml:space="preserve"> наличии свободных мест для приё</w:t>
      </w:r>
      <w:r w:rsidRPr="00194058">
        <w:rPr>
          <w:rFonts w:ascii="Times New Roman" w:hAnsi="Times New Roman"/>
          <w:sz w:val="28"/>
          <w:szCs w:val="28"/>
        </w:rPr>
        <w:t>ма дете</w:t>
      </w:r>
      <w:r>
        <w:rPr>
          <w:rFonts w:ascii="Times New Roman" w:hAnsi="Times New Roman"/>
          <w:sz w:val="28"/>
          <w:szCs w:val="28"/>
        </w:rPr>
        <w:t>й, не проживающих на закреплё</w:t>
      </w:r>
      <w:r w:rsidRPr="00194058">
        <w:rPr>
          <w:rFonts w:ascii="Times New Roman" w:hAnsi="Times New Roman"/>
          <w:sz w:val="28"/>
          <w:szCs w:val="28"/>
        </w:rPr>
        <w:t xml:space="preserve">нной территории.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 При приё</w:t>
      </w:r>
      <w:r w:rsidRPr="00194058">
        <w:rPr>
          <w:rFonts w:ascii="Times New Roman" w:hAnsi="Times New Roman"/>
          <w:sz w:val="28"/>
          <w:szCs w:val="28"/>
        </w:rPr>
        <w:t xml:space="preserve">ме в первый класс не допускать нарушений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058">
        <w:rPr>
          <w:rFonts w:ascii="Times New Roman" w:hAnsi="Times New Roman"/>
          <w:sz w:val="28"/>
          <w:szCs w:val="28"/>
        </w:rPr>
        <w:t xml:space="preserve">действующего Законодательства Российской Федерации в области образования.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194058">
        <w:rPr>
          <w:rFonts w:ascii="Times New Roman" w:hAnsi="Times New Roman"/>
          <w:sz w:val="28"/>
          <w:szCs w:val="28"/>
        </w:rPr>
        <w:t xml:space="preserve">.6. Создать школьные комиссии для осуществления контроля и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058">
        <w:rPr>
          <w:rFonts w:ascii="Times New Roman" w:hAnsi="Times New Roman"/>
          <w:sz w:val="28"/>
          <w:szCs w:val="28"/>
        </w:rPr>
        <w:t xml:space="preserve">рассмотрения заявлений родителей (законных представителей) о нарушениях прав граждан на получение общего образования. </w:t>
      </w:r>
    </w:p>
    <w:p w:rsidR="009230AD" w:rsidRDefault="009230AD" w:rsidP="000B66EC">
      <w:pPr>
        <w:pStyle w:val="ListParagraph"/>
        <w:tabs>
          <w:tab w:val="left" w:pos="15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3C406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состав  Комиссии</w:t>
      </w:r>
      <w:r w:rsidRPr="003C4060">
        <w:rPr>
          <w:rFonts w:ascii="Times New Roman" w:hAnsi="Times New Roman"/>
          <w:sz w:val="28"/>
          <w:szCs w:val="28"/>
        </w:rPr>
        <w:t xml:space="preserve"> по осуществлению контроля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0AD" w:rsidRDefault="009230AD" w:rsidP="000B66EC">
      <w:pPr>
        <w:pStyle w:val="ListParagraph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4060">
        <w:rPr>
          <w:rFonts w:ascii="Times New Roman" w:hAnsi="Times New Roman"/>
          <w:sz w:val="28"/>
          <w:szCs w:val="28"/>
        </w:rPr>
        <w:t xml:space="preserve">рассмотрению заявлений родителей (законных представителей) о нарушениях прав граждан на получение общего образования </w:t>
      </w:r>
    </w:p>
    <w:p w:rsidR="009230AD" w:rsidRPr="003C4060" w:rsidRDefault="009230AD" w:rsidP="000B66EC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приложение</w:t>
      </w:r>
      <w:r w:rsidRPr="003C4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1).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194058">
        <w:rPr>
          <w:rFonts w:ascii="Times New Roman" w:hAnsi="Times New Roman"/>
          <w:sz w:val="28"/>
          <w:szCs w:val="28"/>
        </w:rPr>
        <w:t xml:space="preserve">Утвердить график работы Комиссии по осуществлению контроля и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058">
        <w:rPr>
          <w:rFonts w:ascii="Times New Roman" w:hAnsi="Times New Roman"/>
          <w:sz w:val="28"/>
          <w:szCs w:val="28"/>
        </w:rPr>
        <w:t xml:space="preserve">рассмотрению заявлений родителей (законных представителей) о нарушениях прав граждан на получение общего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согласно приложению ( приложение 2)</w:t>
      </w:r>
      <w:r w:rsidRPr="001940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194058">
        <w:rPr>
          <w:rFonts w:ascii="Times New Roman" w:hAnsi="Times New Roman"/>
          <w:sz w:val="28"/>
          <w:szCs w:val="28"/>
        </w:rPr>
        <w:t xml:space="preserve">Довести настоящий приказ до сведения всех участников 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058">
        <w:rPr>
          <w:rFonts w:ascii="Times New Roman" w:hAnsi="Times New Roman"/>
          <w:sz w:val="28"/>
          <w:szCs w:val="28"/>
        </w:rPr>
        <w:t>образовательного процесса (педагогов, обучающихся,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194058">
        <w:rPr>
          <w:rFonts w:ascii="Times New Roman" w:hAnsi="Times New Roman"/>
          <w:sz w:val="28"/>
          <w:szCs w:val="28"/>
        </w:rPr>
        <w:t>.</w:t>
      </w:r>
    </w:p>
    <w:p w:rsidR="009230AD" w:rsidRDefault="009230AD" w:rsidP="000B66EC">
      <w:pPr>
        <w:pStyle w:val="ListParagraph"/>
        <w:tabs>
          <w:tab w:val="left" w:pos="65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 w:rsidRPr="00194058">
        <w:rPr>
          <w:rFonts w:ascii="Times New Roman" w:hAnsi="Times New Roman"/>
          <w:sz w:val="28"/>
          <w:szCs w:val="28"/>
        </w:rPr>
        <w:t xml:space="preserve">Ответственность за исполнение приказа возлагается на </w:t>
      </w:r>
    </w:p>
    <w:p w:rsidR="009230AD" w:rsidRPr="00194058" w:rsidRDefault="009230AD" w:rsidP="000B66EC">
      <w:pPr>
        <w:pStyle w:val="ListParagraph"/>
        <w:tabs>
          <w:tab w:val="left" w:pos="65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4058">
        <w:rPr>
          <w:rFonts w:ascii="Times New Roman" w:hAnsi="Times New Roman"/>
          <w:sz w:val="28"/>
          <w:szCs w:val="28"/>
        </w:rPr>
        <w:t>руководителей общеобразовательных организаций.</w:t>
      </w:r>
    </w:p>
    <w:p w:rsidR="009230AD" w:rsidRPr="003C2F0D" w:rsidRDefault="009230AD" w:rsidP="000B66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F0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6</w:t>
      </w:r>
      <w:r w:rsidRPr="003C2F0D">
        <w:rPr>
          <w:rFonts w:ascii="Times New Roman" w:hAnsi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:rsidR="009230AD" w:rsidRPr="003C2F0D" w:rsidRDefault="009230AD" w:rsidP="000B6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2D7258">
      <w:pPr>
        <w:spacing w:line="256" w:lineRule="auto"/>
        <w:rPr>
          <w:rFonts w:ascii="Times New Roman" w:hAnsi="Times New Roman"/>
          <w:sz w:val="28"/>
          <w:szCs w:val="28"/>
          <w:lang w:eastAsia="ru-RU"/>
        </w:rPr>
      </w:pPr>
      <w:r w:rsidRPr="001F63D0">
        <w:rPr>
          <w:rFonts w:ascii="Times New Roman" w:hAnsi="Times New Roman"/>
          <w:sz w:val="28"/>
          <w:szCs w:val="28"/>
          <w:lang w:eastAsia="ru-RU"/>
        </w:rPr>
        <w:t xml:space="preserve">Начальник отдела образования     </w:t>
      </w:r>
      <w:r w:rsidRPr="001F63D0">
        <w:rPr>
          <w:rFonts w:ascii="Times New Roman" w:hAnsi="Times New Roman"/>
          <w:sz w:val="28"/>
          <w:szCs w:val="28"/>
          <w:lang w:eastAsia="ru-RU"/>
        </w:rPr>
        <w:tab/>
      </w:r>
      <w:r w:rsidRPr="001F63D0">
        <w:rPr>
          <w:rFonts w:ascii="Times New Roman" w:hAnsi="Times New Roman"/>
          <w:sz w:val="28"/>
          <w:szCs w:val="28"/>
          <w:lang w:eastAsia="ru-RU"/>
        </w:rPr>
        <w:tab/>
      </w:r>
      <w:r w:rsidRPr="001F63D0">
        <w:rPr>
          <w:rFonts w:ascii="Times New Roman" w:hAnsi="Times New Roman"/>
          <w:sz w:val="28"/>
          <w:szCs w:val="28"/>
          <w:lang w:eastAsia="ru-RU"/>
        </w:rPr>
        <w:tab/>
      </w:r>
      <w:r w:rsidRPr="001F63D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F63D0">
        <w:rPr>
          <w:rFonts w:ascii="Times New Roman" w:hAnsi="Times New Roman"/>
          <w:sz w:val="28"/>
          <w:szCs w:val="28"/>
          <w:lang w:eastAsia="ru-RU"/>
        </w:rPr>
        <w:t>Л. А. Скоморохова</w:t>
      </w:r>
    </w:p>
    <w:p w:rsidR="009230AD" w:rsidRDefault="009230AD" w:rsidP="001F6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63D0">
        <w:rPr>
          <w:rFonts w:ascii="Times New Roman" w:hAnsi="Times New Roman"/>
          <w:sz w:val="28"/>
          <w:szCs w:val="28"/>
          <w:lang w:eastAsia="ru-RU"/>
        </w:rPr>
        <w:t xml:space="preserve">  С приказом ознакомлены:</w:t>
      </w:r>
    </w:p>
    <w:p w:rsidR="009230AD" w:rsidRPr="001F63D0" w:rsidRDefault="009230AD" w:rsidP="001F63D0">
      <w:pPr>
        <w:spacing w:after="0" w:line="240" w:lineRule="auto"/>
        <w:ind w:firstLine="1985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 О. А. Клименко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_</w:t>
      </w:r>
    </w:p>
    <w:p w:rsidR="009230AD" w:rsidRPr="001F63D0" w:rsidRDefault="009230AD" w:rsidP="001F63D0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____________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Г. П. Епихина    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</w:t>
      </w:r>
    </w:p>
    <w:p w:rsidR="009230AD" w:rsidRPr="001F63D0" w:rsidRDefault="009230AD" w:rsidP="001F63D0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 Г. Г. Симонов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  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</w:t>
      </w:r>
    </w:p>
    <w:p w:rsidR="009230AD" w:rsidRPr="001F63D0" w:rsidRDefault="009230AD" w:rsidP="001F63D0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 И. А. Лякишев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 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</w:t>
      </w:r>
    </w:p>
    <w:p w:rsidR="009230AD" w:rsidRPr="001F63D0" w:rsidRDefault="009230AD" w:rsidP="001F63D0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____________ Е.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В. Чеботарёва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</w:t>
      </w:r>
    </w:p>
    <w:p w:rsidR="009230AD" w:rsidRPr="001F63D0" w:rsidRDefault="009230AD" w:rsidP="001F63D0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 Л. Н. Федосеева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_</w:t>
      </w:r>
    </w:p>
    <w:p w:rsidR="009230AD" w:rsidRPr="001F63D0" w:rsidRDefault="009230AD" w:rsidP="002D7258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 В. Н. Макаренко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</w:t>
      </w:r>
      <w:r w:rsidRPr="001F63D0">
        <w:rPr>
          <w:rFonts w:ascii="Times New Roman" w:hAnsi="Times New Roman"/>
          <w:sz w:val="20"/>
          <w:szCs w:val="20"/>
          <w:lang w:eastAsia="ru-RU"/>
        </w:rPr>
        <w:tab/>
      </w:r>
    </w:p>
    <w:p w:rsidR="009230AD" w:rsidRPr="001F63D0" w:rsidRDefault="009230AD" w:rsidP="002D7258">
      <w:pPr>
        <w:spacing w:after="0" w:line="240" w:lineRule="auto"/>
        <w:ind w:firstLine="1985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____________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Л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В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Иванчикова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_</w:t>
      </w:r>
    </w:p>
    <w:p w:rsidR="009230AD" w:rsidRDefault="009230AD" w:rsidP="002D7258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____________ </w:t>
      </w: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Л. И. Третьякова      </w:t>
      </w:r>
      <w:r w:rsidRPr="001F63D0"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</w:t>
      </w:r>
    </w:p>
    <w:p w:rsidR="009230AD" w:rsidRPr="00F3638F" w:rsidRDefault="009230AD" w:rsidP="002D7258">
      <w:pPr>
        <w:spacing w:after="0" w:line="240" w:lineRule="auto"/>
        <w:ind w:left="567" w:firstLine="1418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____________ Ю. А. Сигачёва         ____________</w:t>
      </w:r>
    </w:p>
    <w:p w:rsidR="009230AD" w:rsidRPr="00673AEB" w:rsidRDefault="009230AD" w:rsidP="00673AEB">
      <w:pPr>
        <w:tabs>
          <w:tab w:val="left" w:pos="6936"/>
        </w:tabs>
        <w:spacing w:after="0" w:line="240" w:lineRule="auto"/>
        <w:ind w:firstLine="539"/>
        <w:jc w:val="both"/>
      </w:pPr>
      <w:r>
        <w:t xml:space="preserve">    </w:t>
      </w: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Pr="00055816" w:rsidRDefault="009230AD" w:rsidP="002D0B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58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9230AD" w:rsidRPr="00055816" w:rsidRDefault="009230AD" w:rsidP="00224E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58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5816">
        <w:rPr>
          <w:rFonts w:ascii="Times New Roman" w:hAnsi="Times New Roman"/>
          <w:sz w:val="28"/>
          <w:szCs w:val="28"/>
          <w:lang w:eastAsia="ru-RU"/>
        </w:rPr>
        <w:t>к приказу отдела образования</w:t>
      </w:r>
    </w:p>
    <w:p w:rsidR="009230AD" w:rsidRDefault="009230AD" w:rsidP="00224E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055816">
        <w:rPr>
          <w:rFonts w:ascii="Times New Roman" w:hAnsi="Times New Roman"/>
          <w:sz w:val="28"/>
          <w:szCs w:val="28"/>
          <w:lang w:eastAsia="ru-RU"/>
        </w:rPr>
        <w:t>администрации Корсаковского</w:t>
      </w:r>
    </w:p>
    <w:p w:rsidR="009230AD" w:rsidRPr="00055816" w:rsidRDefault="009230AD" w:rsidP="00224E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558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5816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9230AD" w:rsidRPr="00055816" w:rsidRDefault="009230AD" w:rsidP="00224E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58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0558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29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18-о</w:t>
      </w: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Pr="00673AEB" w:rsidRDefault="009230AD" w:rsidP="002D0B6A">
      <w:pPr>
        <w:pStyle w:val="ListParagraph"/>
        <w:tabs>
          <w:tab w:val="left" w:pos="1560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673AEB">
        <w:rPr>
          <w:rFonts w:ascii="Times New Roman" w:hAnsi="Times New Roman"/>
          <w:b/>
          <w:sz w:val="28"/>
          <w:szCs w:val="28"/>
        </w:rPr>
        <w:t>Состав</w:t>
      </w:r>
    </w:p>
    <w:p w:rsidR="009230AD" w:rsidRPr="00673AEB" w:rsidRDefault="009230AD" w:rsidP="00673AEB">
      <w:pPr>
        <w:pStyle w:val="ListParagraph"/>
        <w:tabs>
          <w:tab w:val="left" w:pos="1560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73AEB">
        <w:rPr>
          <w:rFonts w:ascii="Times New Roman" w:hAnsi="Times New Roman"/>
          <w:b/>
          <w:sz w:val="28"/>
          <w:szCs w:val="28"/>
        </w:rPr>
        <w:t>комиссии по осуществлению контроля и рассмотрению заявлений родителей (законных представителей) о нарушениях прав граждан на получение общего образования</w:t>
      </w:r>
    </w:p>
    <w:p w:rsidR="009230AD" w:rsidRDefault="009230AD" w:rsidP="00224E7B">
      <w:pPr>
        <w:pStyle w:val="ListParagraph"/>
        <w:tabs>
          <w:tab w:val="left" w:pos="6560"/>
        </w:tabs>
        <w:spacing w:after="0" w:line="240" w:lineRule="auto"/>
        <w:ind w:left="426" w:firstLine="708"/>
        <w:jc w:val="both"/>
      </w:pPr>
    </w:p>
    <w:p w:rsidR="009230AD" w:rsidRDefault="009230AD" w:rsidP="00224E7B">
      <w:pPr>
        <w:pStyle w:val="ListParagraph"/>
        <w:tabs>
          <w:tab w:val="left" w:pos="6560"/>
        </w:tabs>
        <w:spacing w:after="0" w:line="240" w:lineRule="auto"/>
        <w:ind w:left="426" w:firstLine="708"/>
        <w:jc w:val="both"/>
      </w:pPr>
    </w:p>
    <w:p w:rsidR="009230AD" w:rsidRDefault="009230AD" w:rsidP="00224E7B">
      <w:pPr>
        <w:pStyle w:val="ListParagraph"/>
        <w:tabs>
          <w:tab w:val="left" w:pos="6560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3C4060">
        <w:rPr>
          <w:rFonts w:ascii="Times New Roman" w:hAnsi="Times New Roman"/>
          <w:sz w:val="28"/>
          <w:szCs w:val="28"/>
        </w:rPr>
        <w:t xml:space="preserve"> </w:t>
      </w:r>
    </w:p>
    <w:p w:rsidR="009230AD" w:rsidRDefault="009230AD" w:rsidP="002D0B6A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Скоморохова Л. А.</w:t>
      </w:r>
      <w:r w:rsidRPr="003C4060">
        <w:rPr>
          <w:rFonts w:ascii="Times New Roman" w:hAnsi="Times New Roman"/>
          <w:sz w:val="28"/>
          <w:szCs w:val="28"/>
        </w:rPr>
        <w:t xml:space="preserve"> – председатель комиссии,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Pr="003C4060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>Корсаковского</w:t>
      </w:r>
      <w:r w:rsidRPr="003C4060">
        <w:rPr>
          <w:rFonts w:ascii="Times New Roman" w:hAnsi="Times New Roman"/>
          <w:sz w:val="28"/>
          <w:szCs w:val="28"/>
        </w:rPr>
        <w:t xml:space="preserve"> района; </w:t>
      </w:r>
    </w:p>
    <w:p w:rsidR="009230AD" w:rsidRDefault="009230AD" w:rsidP="00224E7B">
      <w:pPr>
        <w:pStyle w:val="ListParagraph"/>
        <w:tabs>
          <w:tab w:val="left" w:pos="6560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3C4060">
        <w:rPr>
          <w:rFonts w:ascii="Times New Roman" w:hAnsi="Times New Roman"/>
          <w:sz w:val="28"/>
          <w:szCs w:val="28"/>
        </w:rPr>
        <w:t xml:space="preserve"> </w:t>
      </w:r>
    </w:p>
    <w:p w:rsidR="009230AD" w:rsidRDefault="009230AD" w:rsidP="002D0B6A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Иванчикова Л. В.</w:t>
      </w:r>
      <w:r w:rsidRPr="003C4060">
        <w:rPr>
          <w:rFonts w:ascii="Times New Roman" w:hAnsi="Times New Roman"/>
          <w:sz w:val="28"/>
          <w:szCs w:val="28"/>
        </w:rPr>
        <w:t xml:space="preserve"> – член комиссии,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3C4060"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r>
        <w:rPr>
          <w:rFonts w:ascii="Times New Roman" w:hAnsi="Times New Roman"/>
          <w:sz w:val="28"/>
          <w:szCs w:val="28"/>
        </w:rPr>
        <w:t>Корсаковского</w:t>
      </w:r>
      <w:r w:rsidRPr="003C4060">
        <w:rPr>
          <w:rFonts w:ascii="Times New Roman" w:hAnsi="Times New Roman"/>
          <w:sz w:val="28"/>
          <w:szCs w:val="28"/>
        </w:rPr>
        <w:t xml:space="preserve"> района; </w:t>
      </w:r>
    </w:p>
    <w:p w:rsidR="009230AD" w:rsidRDefault="009230AD" w:rsidP="002D0B6A">
      <w:pPr>
        <w:pStyle w:val="ListParagraph"/>
        <w:tabs>
          <w:tab w:val="left" w:pos="65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Третьякова Л.И</w:t>
      </w:r>
      <w:r w:rsidRPr="003C4060">
        <w:rPr>
          <w:rFonts w:ascii="Times New Roman" w:hAnsi="Times New Roman"/>
          <w:sz w:val="28"/>
          <w:szCs w:val="28"/>
        </w:rPr>
        <w:t xml:space="preserve">. – член комиссии,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3C4060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4060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/>
          <w:sz w:val="28"/>
          <w:szCs w:val="28"/>
        </w:rPr>
        <w:t>Корсаковского</w:t>
      </w:r>
      <w:r w:rsidRPr="003C406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Pr="003C2F0D" w:rsidRDefault="009230AD" w:rsidP="004919E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Pr="00055816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58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9230AD" w:rsidRPr="00055816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58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5816">
        <w:rPr>
          <w:rFonts w:ascii="Times New Roman" w:hAnsi="Times New Roman"/>
          <w:sz w:val="28"/>
          <w:szCs w:val="28"/>
          <w:lang w:eastAsia="ru-RU"/>
        </w:rPr>
        <w:t>к приказу отдела образования</w:t>
      </w:r>
    </w:p>
    <w:p w:rsidR="009230AD" w:rsidRDefault="009230AD" w:rsidP="004919E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055816">
        <w:rPr>
          <w:rFonts w:ascii="Times New Roman" w:hAnsi="Times New Roman"/>
          <w:sz w:val="28"/>
          <w:szCs w:val="28"/>
          <w:lang w:eastAsia="ru-RU"/>
        </w:rPr>
        <w:t>администрации Корсаковского</w:t>
      </w:r>
    </w:p>
    <w:p w:rsidR="009230AD" w:rsidRPr="00055816" w:rsidRDefault="009230AD" w:rsidP="000558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558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5816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9230AD" w:rsidRPr="00055816" w:rsidRDefault="009230AD" w:rsidP="00BA46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558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29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18-о</w:t>
      </w:r>
      <w:r w:rsidRPr="003C2F0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230AD" w:rsidRDefault="009230AD" w:rsidP="00BA46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230AD" w:rsidRPr="00055816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30AD" w:rsidRPr="003C2F0D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30AD" w:rsidRPr="00055816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816">
        <w:rPr>
          <w:rFonts w:ascii="Times New Roman" w:hAnsi="Times New Roman"/>
          <w:sz w:val="28"/>
          <w:szCs w:val="28"/>
        </w:rPr>
        <w:t xml:space="preserve">График работы </w:t>
      </w:r>
    </w:p>
    <w:p w:rsidR="009230AD" w:rsidRPr="00055816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816">
        <w:rPr>
          <w:rFonts w:ascii="Times New Roman" w:hAnsi="Times New Roman"/>
          <w:sz w:val="28"/>
          <w:szCs w:val="28"/>
        </w:rPr>
        <w:t xml:space="preserve">районной Комиссии по осуществлению контроля и рассмотрению заявлений родителей (законных представителей) о нарушениях прав граждан на получение общего образования </w:t>
      </w:r>
    </w:p>
    <w:p w:rsidR="009230AD" w:rsidRPr="00055816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0AD" w:rsidRPr="00BA468F" w:rsidRDefault="009230AD" w:rsidP="00BA468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468F">
        <w:rPr>
          <w:rFonts w:ascii="Times New Roman" w:hAnsi="Times New Roman"/>
          <w:sz w:val="28"/>
          <w:szCs w:val="28"/>
          <w:u w:val="single"/>
        </w:rPr>
        <w:t>Приём обращений граждан:</w:t>
      </w:r>
    </w:p>
    <w:p w:rsidR="009230AD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Еженедельно -  с 9.00 до 17.00; </w:t>
      </w:r>
    </w:p>
    <w:p w:rsidR="009230AD" w:rsidRDefault="009230AD" w:rsidP="004919E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Корсаковского района</w:t>
      </w:r>
      <w:r w:rsidRPr="009D5551">
        <w:rPr>
          <w:rFonts w:ascii="Times New Roman" w:hAnsi="Times New Roman"/>
          <w:sz w:val="28"/>
          <w:szCs w:val="28"/>
        </w:rPr>
        <w:t>,</w:t>
      </w:r>
      <w:r w:rsidRPr="007361C7">
        <w:rPr>
          <w:rFonts w:ascii="Times New Roman" w:hAnsi="Times New Roman"/>
          <w:color w:val="000000"/>
        </w:rPr>
        <w:t xml:space="preserve"> </w:t>
      </w:r>
    </w:p>
    <w:p w:rsidR="009230AD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1C7">
        <w:rPr>
          <w:rFonts w:ascii="Times New Roman" w:hAnsi="Times New Roman"/>
          <w:color w:val="000000"/>
          <w:sz w:val="28"/>
          <w:szCs w:val="28"/>
        </w:rPr>
        <w:t>с. Корсаково, ул. Строительная, д. 7</w:t>
      </w:r>
      <w:r>
        <w:rPr>
          <w:rFonts w:ascii="Times New Roman" w:hAnsi="Times New Roman"/>
          <w:sz w:val="28"/>
          <w:szCs w:val="28"/>
        </w:rPr>
        <w:t>.</w:t>
      </w:r>
    </w:p>
    <w:p w:rsidR="009230AD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0AD" w:rsidRPr="001F63D0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0AD" w:rsidRPr="00BA468F" w:rsidRDefault="009230AD" w:rsidP="004919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468F">
        <w:rPr>
          <w:rFonts w:ascii="Times New Roman" w:hAnsi="Times New Roman"/>
          <w:sz w:val="28"/>
          <w:szCs w:val="28"/>
          <w:u w:val="single"/>
        </w:rPr>
        <w:t xml:space="preserve">Рассмотрение обращений граждан: </w:t>
      </w:r>
    </w:p>
    <w:p w:rsidR="009230AD" w:rsidRDefault="009230AD" w:rsidP="001F6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1F63D0">
        <w:rPr>
          <w:rFonts w:ascii="Times New Roman" w:hAnsi="Times New Roman"/>
          <w:sz w:val="28"/>
          <w:szCs w:val="28"/>
        </w:rPr>
        <w:t>, с 1</w:t>
      </w:r>
      <w:r>
        <w:rPr>
          <w:rFonts w:ascii="Times New Roman" w:hAnsi="Times New Roman"/>
          <w:sz w:val="28"/>
          <w:szCs w:val="28"/>
        </w:rPr>
        <w:t>1</w:t>
      </w:r>
      <w:r w:rsidRPr="001F63D0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 w:rsidRPr="001F63D0">
        <w:rPr>
          <w:rFonts w:ascii="Times New Roman" w:hAnsi="Times New Roman"/>
          <w:sz w:val="28"/>
          <w:szCs w:val="28"/>
        </w:rPr>
        <w:t xml:space="preserve">.00. </w:t>
      </w:r>
    </w:p>
    <w:p w:rsidR="009230AD" w:rsidRDefault="009230AD" w:rsidP="001F6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Корсаковского района</w:t>
      </w:r>
      <w:r w:rsidRPr="009D5551">
        <w:rPr>
          <w:rFonts w:ascii="Times New Roman" w:hAnsi="Times New Roman"/>
          <w:sz w:val="28"/>
          <w:szCs w:val="28"/>
        </w:rPr>
        <w:t>,</w:t>
      </w:r>
    </w:p>
    <w:p w:rsidR="009230AD" w:rsidRDefault="009230AD" w:rsidP="001F6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1C7">
        <w:rPr>
          <w:rFonts w:ascii="Times New Roman" w:hAnsi="Times New Roman"/>
          <w:color w:val="000000"/>
        </w:rPr>
        <w:t xml:space="preserve"> </w:t>
      </w:r>
      <w:r w:rsidRPr="007361C7">
        <w:rPr>
          <w:rFonts w:ascii="Times New Roman" w:hAnsi="Times New Roman"/>
          <w:color w:val="000000"/>
          <w:sz w:val="28"/>
          <w:szCs w:val="28"/>
        </w:rPr>
        <w:t>с. Корсаково, ул. Строительная, д. 7</w:t>
      </w:r>
      <w:r>
        <w:rPr>
          <w:rFonts w:ascii="Times New Roman" w:hAnsi="Times New Roman"/>
          <w:sz w:val="28"/>
          <w:szCs w:val="28"/>
        </w:rPr>
        <w:t>.</w:t>
      </w:r>
    </w:p>
    <w:p w:rsidR="009230AD" w:rsidRPr="001F63D0" w:rsidRDefault="009230AD" w:rsidP="001F63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230AD" w:rsidRPr="001F63D0" w:rsidSect="003C2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8B"/>
    <w:multiLevelType w:val="hybridMultilevel"/>
    <w:tmpl w:val="6CC89DA4"/>
    <w:lvl w:ilvl="0" w:tplc="0B92396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835348D"/>
    <w:multiLevelType w:val="hybridMultilevel"/>
    <w:tmpl w:val="9A66D51C"/>
    <w:lvl w:ilvl="0" w:tplc="73B44C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33823130"/>
    <w:multiLevelType w:val="hybridMultilevel"/>
    <w:tmpl w:val="EAF68CEE"/>
    <w:lvl w:ilvl="0" w:tplc="72BE4FE2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">
    <w:nsid w:val="467408D1"/>
    <w:multiLevelType w:val="hybridMultilevel"/>
    <w:tmpl w:val="CF86E2B2"/>
    <w:lvl w:ilvl="0" w:tplc="44328482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4B193CA6"/>
    <w:multiLevelType w:val="hybridMultilevel"/>
    <w:tmpl w:val="391445DE"/>
    <w:lvl w:ilvl="0" w:tplc="EB6E9EE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5231607C"/>
    <w:multiLevelType w:val="hybridMultilevel"/>
    <w:tmpl w:val="CBE6ED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71837"/>
    <w:multiLevelType w:val="hybridMultilevel"/>
    <w:tmpl w:val="B5FE88E6"/>
    <w:lvl w:ilvl="0" w:tplc="47E6A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2EF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725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5CE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4E4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E85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A4C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B8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3CBF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9B"/>
    <w:rsid w:val="0000387F"/>
    <w:rsid w:val="000111DC"/>
    <w:rsid w:val="00021F51"/>
    <w:rsid w:val="00023542"/>
    <w:rsid w:val="00032BC7"/>
    <w:rsid w:val="00032D2C"/>
    <w:rsid w:val="00034EAB"/>
    <w:rsid w:val="00050EA1"/>
    <w:rsid w:val="00055816"/>
    <w:rsid w:val="00073265"/>
    <w:rsid w:val="00074B70"/>
    <w:rsid w:val="00090F35"/>
    <w:rsid w:val="00091A63"/>
    <w:rsid w:val="00092F89"/>
    <w:rsid w:val="0009675F"/>
    <w:rsid w:val="00097095"/>
    <w:rsid w:val="000B31EE"/>
    <w:rsid w:val="000B37C1"/>
    <w:rsid w:val="000B66EC"/>
    <w:rsid w:val="000B76C2"/>
    <w:rsid w:val="000C77FF"/>
    <w:rsid w:val="001017C5"/>
    <w:rsid w:val="00107A52"/>
    <w:rsid w:val="00125C88"/>
    <w:rsid w:val="00131EE3"/>
    <w:rsid w:val="001349F2"/>
    <w:rsid w:val="00135655"/>
    <w:rsid w:val="00140257"/>
    <w:rsid w:val="0014109D"/>
    <w:rsid w:val="0014118C"/>
    <w:rsid w:val="00142B49"/>
    <w:rsid w:val="001648D4"/>
    <w:rsid w:val="001663B0"/>
    <w:rsid w:val="00166622"/>
    <w:rsid w:val="001723AA"/>
    <w:rsid w:val="0018275E"/>
    <w:rsid w:val="00186FCC"/>
    <w:rsid w:val="001933D6"/>
    <w:rsid w:val="00194058"/>
    <w:rsid w:val="001C233A"/>
    <w:rsid w:val="001C4413"/>
    <w:rsid w:val="001C6E01"/>
    <w:rsid w:val="001C74A7"/>
    <w:rsid w:val="001E3C90"/>
    <w:rsid w:val="001F357D"/>
    <w:rsid w:val="001F63D0"/>
    <w:rsid w:val="002203A1"/>
    <w:rsid w:val="00224977"/>
    <w:rsid w:val="00224E7B"/>
    <w:rsid w:val="002364FA"/>
    <w:rsid w:val="00250E11"/>
    <w:rsid w:val="00256ACD"/>
    <w:rsid w:val="00270E34"/>
    <w:rsid w:val="00273321"/>
    <w:rsid w:val="002825BA"/>
    <w:rsid w:val="002839A9"/>
    <w:rsid w:val="00293032"/>
    <w:rsid w:val="002A2527"/>
    <w:rsid w:val="002A26F1"/>
    <w:rsid w:val="002B3D0F"/>
    <w:rsid w:val="002D0B6A"/>
    <w:rsid w:val="002D7258"/>
    <w:rsid w:val="002E2198"/>
    <w:rsid w:val="002E5BDD"/>
    <w:rsid w:val="002F5B1C"/>
    <w:rsid w:val="00302A58"/>
    <w:rsid w:val="00315285"/>
    <w:rsid w:val="00321D31"/>
    <w:rsid w:val="00323CFF"/>
    <w:rsid w:val="00326B6E"/>
    <w:rsid w:val="00345D0B"/>
    <w:rsid w:val="00353E40"/>
    <w:rsid w:val="00357DC2"/>
    <w:rsid w:val="0036454E"/>
    <w:rsid w:val="00386EF9"/>
    <w:rsid w:val="0039179D"/>
    <w:rsid w:val="00393A0C"/>
    <w:rsid w:val="003A149C"/>
    <w:rsid w:val="003B3CAA"/>
    <w:rsid w:val="003C2F0D"/>
    <w:rsid w:val="003C4060"/>
    <w:rsid w:val="003D36B1"/>
    <w:rsid w:val="003D55CD"/>
    <w:rsid w:val="003D6B2F"/>
    <w:rsid w:val="003F6C1D"/>
    <w:rsid w:val="003F7DC7"/>
    <w:rsid w:val="0041094E"/>
    <w:rsid w:val="00413DDA"/>
    <w:rsid w:val="004262A2"/>
    <w:rsid w:val="0042748F"/>
    <w:rsid w:val="00431A8D"/>
    <w:rsid w:val="00437D41"/>
    <w:rsid w:val="00437F48"/>
    <w:rsid w:val="00442506"/>
    <w:rsid w:val="00452A80"/>
    <w:rsid w:val="00460EEF"/>
    <w:rsid w:val="00466217"/>
    <w:rsid w:val="0046665E"/>
    <w:rsid w:val="004733F0"/>
    <w:rsid w:val="00476ABA"/>
    <w:rsid w:val="004834BC"/>
    <w:rsid w:val="00486D8D"/>
    <w:rsid w:val="004919E8"/>
    <w:rsid w:val="00492090"/>
    <w:rsid w:val="004A7342"/>
    <w:rsid w:val="004D1C03"/>
    <w:rsid w:val="004D5583"/>
    <w:rsid w:val="005057E2"/>
    <w:rsid w:val="00507775"/>
    <w:rsid w:val="0051351C"/>
    <w:rsid w:val="005139FC"/>
    <w:rsid w:val="00514A06"/>
    <w:rsid w:val="005230DA"/>
    <w:rsid w:val="00523230"/>
    <w:rsid w:val="00534A85"/>
    <w:rsid w:val="00541CC6"/>
    <w:rsid w:val="00561CE9"/>
    <w:rsid w:val="00563DD6"/>
    <w:rsid w:val="00564E4F"/>
    <w:rsid w:val="00592106"/>
    <w:rsid w:val="005968C9"/>
    <w:rsid w:val="00596E6C"/>
    <w:rsid w:val="005A1F85"/>
    <w:rsid w:val="005C067A"/>
    <w:rsid w:val="005D1097"/>
    <w:rsid w:val="005D26AA"/>
    <w:rsid w:val="005E5F51"/>
    <w:rsid w:val="005F3A65"/>
    <w:rsid w:val="00602CFF"/>
    <w:rsid w:val="006054A8"/>
    <w:rsid w:val="006155EE"/>
    <w:rsid w:val="006209E0"/>
    <w:rsid w:val="006428D7"/>
    <w:rsid w:val="0064378F"/>
    <w:rsid w:val="0065108D"/>
    <w:rsid w:val="00656328"/>
    <w:rsid w:val="00666F5D"/>
    <w:rsid w:val="00673AEB"/>
    <w:rsid w:val="00676D92"/>
    <w:rsid w:val="00685616"/>
    <w:rsid w:val="006930AF"/>
    <w:rsid w:val="00696990"/>
    <w:rsid w:val="006B4125"/>
    <w:rsid w:val="006B517F"/>
    <w:rsid w:val="006C62E4"/>
    <w:rsid w:val="006D69BB"/>
    <w:rsid w:val="006E4EC2"/>
    <w:rsid w:val="006E6031"/>
    <w:rsid w:val="006E68C2"/>
    <w:rsid w:val="006F69C7"/>
    <w:rsid w:val="006F7235"/>
    <w:rsid w:val="006F7A07"/>
    <w:rsid w:val="00700E3B"/>
    <w:rsid w:val="00701533"/>
    <w:rsid w:val="00704B50"/>
    <w:rsid w:val="00706697"/>
    <w:rsid w:val="00706F4A"/>
    <w:rsid w:val="00707EBB"/>
    <w:rsid w:val="00715DEC"/>
    <w:rsid w:val="007273EC"/>
    <w:rsid w:val="007361C7"/>
    <w:rsid w:val="00742A39"/>
    <w:rsid w:val="00747AD3"/>
    <w:rsid w:val="0075683D"/>
    <w:rsid w:val="00761F6C"/>
    <w:rsid w:val="007642B2"/>
    <w:rsid w:val="00765ADF"/>
    <w:rsid w:val="00766217"/>
    <w:rsid w:val="0076761C"/>
    <w:rsid w:val="00773926"/>
    <w:rsid w:val="00785007"/>
    <w:rsid w:val="00787804"/>
    <w:rsid w:val="007879A8"/>
    <w:rsid w:val="00795EDE"/>
    <w:rsid w:val="007C001E"/>
    <w:rsid w:val="007D08A8"/>
    <w:rsid w:val="007D583C"/>
    <w:rsid w:val="007D5A53"/>
    <w:rsid w:val="007F1C59"/>
    <w:rsid w:val="00800784"/>
    <w:rsid w:val="00800D34"/>
    <w:rsid w:val="008043A9"/>
    <w:rsid w:val="00805F2B"/>
    <w:rsid w:val="00810917"/>
    <w:rsid w:val="008156DA"/>
    <w:rsid w:val="00822CAC"/>
    <w:rsid w:val="00824D60"/>
    <w:rsid w:val="00827D6B"/>
    <w:rsid w:val="00835B16"/>
    <w:rsid w:val="008373F8"/>
    <w:rsid w:val="00846335"/>
    <w:rsid w:val="00852471"/>
    <w:rsid w:val="008525F4"/>
    <w:rsid w:val="0086199B"/>
    <w:rsid w:val="008779FC"/>
    <w:rsid w:val="00881433"/>
    <w:rsid w:val="00887103"/>
    <w:rsid w:val="008B745E"/>
    <w:rsid w:val="008C0E21"/>
    <w:rsid w:val="008C5ACD"/>
    <w:rsid w:val="008D29C1"/>
    <w:rsid w:val="008D509F"/>
    <w:rsid w:val="008D7D6A"/>
    <w:rsid w:val="008E42EA"/>
    <w:rsid w:val="008E50BD"/>
    <w:rsid w:val="008E5565"/>
    <w:rsid w:val="008F6AB9"/>
    <w:rsid w:val="008F714C"/>
    <w:rsid w:val="0091644A"/>
    <w:rsid w:val="00921251"/>
    <w:rsid w:val="009230AD"/>
    <w:rsid w:val="00926515"/>
    <w:rsid w:val="009520DE"/>
    <w:rsid w:val="00977949"/>
    <w:rsid w:val="00985F3D"/>
    <w:rsid w:val="009927AB"/>
    <w:rsid w:val="00997472"/>
    <w:rsid w:val="009A00D3"/>
    <w:rsid w:val="009A2CD3"/>
    <w:rsid w:val="009A63C3"/>
    <w:rsid w:val="009A7775"/>
    <w:rsid w:val="009C0DFB"/>
    <w:rsid w:val="009D1909"/>
    <w:rsid w:val="009D4DC7"/>
    <w:rsid w:val="009D5551"/>
    <w:rsid w:val="009D764E"/>
    <w:rsid w:val="009F3552"/>
    <w:rsid w:val="009F4676"/>
    <w:rsid w:val="009F4B45"/>
    <w:rsid w:val="009F5101"/>
    <w:rsid w:val="00A02DF2"/>
    <w:rsid w:val="00A41997"/>
    <w:rsid w:val="00A73089"/>
    <w:rsid w:val="00A74BDB"/>
    <w:rsid w:val="00A80526"/>
    <w:rsid w:val="00A86A8B"/>
    <w:rsid w:val="00A9583F"/>
    <w:rsid w:val="00A97FC8"/>
    <w:rsid w:val="00AA0D16"/>
    <w:rsid w:val="00AB57E2"/>
    <w:rsid w:val="00AC18C1"/>
    <w:rsid w:val="00AC589F"/>
    <w:rsid w:val="00AC66A6"/>
    <w:rsid w:val="00AD2783"/>
    <w:rsid w:val="00AD5654"/>
    <w:rsid w:val="00AD79DE"/>
    <w:rsid w:val="00B011F3"/>
    <w:rsid w:val="00B103D7"/>
    <w:rsid w:val="00B145C2"/>
    <w:rsid w:val="00B152AC"/>
    <w:rsid w:val="00B20384"/>
    <w:rsid w:val="00B260DA"/>
    <w:rsid w:val="00B26D7A"/>
    <w:rsid w:val="00B34DC1"/>
    <w:rsid w:val="00B46237"/>
    <w:rsid w:val="00B522C0"/>
    <w:rsid w:val="00B60F04"/>
    <w:rsid w:val="00B73C40"/>
    <w:rsid w:val="00B75E73"/>
    <w:rsid w:val="00B8000C"/>
    <w:rsid w:val="00B930AB"/>
    <w:rsid w:val="00B97A57"/>
    <w:rsid w:val="00BA09CC"/>
    <w:rsid w:val="00BA468F"/>
    <w:rsid w:val="00BB5A97"/>
    <w:rsid w:val="00BC3A04"/>
    <w:rsid w:val="00BC6ECC"/>
    <w:rsid w:val="00BD2C8D"/>
    <w:rsid w:val="00BD4D11"/>
    <w:rsid w:val="00BD747C"/>
    <w:rsid w:val="00BE1E81"/>
    <w:rsid w:val="00BF29AC"/>
    <w:rsid w:val="00C001E7"/>
    <w:rsid w:val="00C046F5"/>
    <w:rsid w:val="00C24F60"/>
    <w:rsid w:val="00C26087"/>
    <w:rsid w:val="00C54CC5"/>
    <w:rsid w:val="00C71706"/>
    <w:rsid w:val="00C72626"/>
    <w:rsid w:val="00C844FB"/>
    <w:rsid w:val="00C86DD4"/>
    <w:rsid w:val="00CB0285"/>
    <w:rsid w:val="00CB507F"/>
    <w:rsid w:val="00CD1028"/>
    <w:rsid w:val="00CD18E1"/>
    <w:rsid w:val="00CD77C0"/>
    <w:rsid w:val="00CE204F"/>
    <w:rsid w:val="00CE482F"/>
    <w:rsid w:val="00CF1876"/>
    <w:rsid w:val="00D07388"/>
    <w:rsid w:val="00D134F7"/>
    <w:rsid w:val="00D1526A"/>
    <w:rsid w:val="00D16312"/>
    <w:rsid w:val="00D22E2F"/>
    <w:rsid w:val="00D31472"/>
    <w:rsid w:val="00D35767"/>
    <w:rsid w:val="00D40044"/>
    <w:rsid w:val="00D5076D"/>
    <w:rsid w:val="00D5645C"/>
    <w:rsid w:val="00D56E44"/>
    <w:rsid w:val="00D57A7D"/>
    <w:rsid w:val="00D73313"/>
    <w:rsid w:val="00D828A9"/>
    <w:rsid w:val="00D93213"/>
    <w:rsid w:val="00DB17B3"/>
    <w:rsid w:val="00DB7D8C"/>
    <w:rsid w:val="00DC290E"/>
    <w:rsid w:val="00DF6E85"/>
    <w:rsid w:val="00E011D9"/>
    <w:rsid w:val="00E01F40"/>
    <w:rsid w:val="00E2018A"/>
    <w:rsid w:val="00E30E83"/>
    <w:rsid w:val="00E44EBC"/>
    <w:rsid w:val="00E44F0B"/>
    <w:rsid w:val="00E51B99"/>
    <w:rsid w:val="00E93D46"/>
    <w:rsid w:val="00EA493F"/>
    <w:rsid w:val="00EB1648"/>
    <w:rsid w:val="00EB4E8B"/>
    <w:rsid w:val="00ED158D"/>
    <w:rsid w:val="00ED2257"/>
    <w:rsid w:val="00EE272C"/>
    <w:rsid w:val="00EE3ECE"/>
    <w:rsid w:val="00EE4187"/>
    <w:rsid w:val="00EE625D"/>
    <w:rsid w:val="00EE76A4"/>
    <w:rsid w:val="00EF0CF1"/>
    <w:rsid w:val="00EF6DE7"/>
    <w:rsid w:val="00F01557"/>
    <w:rsid w:val="00F30CB8"/>
    <w:rsid w:val="00F3638F"/>
    <w:rsid w:val="00F36541"/>
    <w:rsid w:val="00F60FCD"/>
    <w:rsid w:val="00F66E75"/>
    <w:rsid w:val="00F7773A"/>
    <w:rsid w:val="00FA2FCD"/>
    <w:rsid w:val="00FA393E"/>
    <w:rsid w:val="00FA4E28"/>
    <w:rsid w:val="00FB0059"/>
    <w:rsid w:val="00FB2FAA"/>
    <w:rsid w:val="00FC15AF"/>
    <w:rsid w:val="00FC1BB3"/>
    <w:rsid w:val="00FC4921"/>
    <w:rsid w:val="00FD6F7A"/>
    <w:rsid w:val="00FE5230"/>
    <w:rsid w:val="00FE59C5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C4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4</Pages>
  <Words>947</Words>
  <Characters>5404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Admin</cp:lastModifiedBy>
  <cp:revision>13</cp:revision>
  <cp:lastPrinted>2018-01-30T13:24:00Z</cp:lastPrinted>
  <dcterms:created xsi:type="dcterms:W3CDTF">2016-01-25T12:03:00Z</dcterms:created>
  <dcterms:modified xsi:type="dcterms:W3CDTF">2018-01-30T13:38:00Z</dcterms:modified>
</cp:coreProperties>
</file>